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1049"/>
        <w:gridCol w:w="1983"/>
        <w:gridCol w:w="1302"/>
        <w:gridCol w:w="681"/>
        <w:gridCol w:w="1524"/>
        <w:gridCol w:w="460"/>
        <w:gridCol w:w="1134"/>
        <w:gridCol w:w="1559"/>
      </w:tblGrid>
      <w:tr w:rsidR="00844DB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66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/>
                <w:szCs w:val="24"/>
              </w:rPr>
            </w:pPr>
            <w:r>
              <w:rPr>
                <w:rFonts w:ascii="微軟正黑體" w:eastAsia="微軟正黑體" w:hAnsi="微軟正黑體"/>
                <w:color w:val="0D0D0D"/>
                <w:szCs w:val="24"/>
              </w:rPr>
              <w:t>參展日期</w:t>
            </w:r>
          </w:p>
        </w:tc>
        <w:tc>
          <w:tcPr>
            <w:tcW w:w="328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808080"/>
                <w:szCs w:val="24"/>
              </w:rPr>
              <w:t>（由主辦單位填寫）</w:t>
            </w:r>
          </w:p>
        </w:tc>
        <w:tc>
          <w:tcPr>
            <w:tcW w:w="220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spacing w:line="0" w:lineRule="atLeast"/>
              <w:rPr>
                <w:rFonts w:ascii="微軟正黑體" w:eastAsia="微軟正黑體" w:hAnsi="微軟正黑體"/>
                <w:color w:val="0D0D0D"/>
                <w:szCs w:val="24"/>
              </w:rPr>
            </w:pPr>
            <w:r>
              <w:rPr>
                <w:rFonts w:ascii="微軟正黑體" w:eastAsia="微軟正黑體" w:hAnsi="微軟正黑體"/>
                <w:color w:val="0D0D0D"/>
                <w:szCs w:val="24"/>
              </w:rPr>
              <w:t>攤位編號</w:t>
            </w:r>
          </w:p>
        </w:tc>
        <w:tc>
          <w:tcPr>
            <w:tcW w:w="315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spacing w:line="0" w:lineRule="atLeast"/>
            </w:pPr>
            <w:r>
              <w:rPr>
                <w:rFonts w:ascii="微軟正黑體" w:eastAsia="微軟正黑體" w:hAnsi="微軟正黑體"/>
                <w:color w:val="808080"/>
                <w:szCs w:val="24"/>
              </w:rPr>
              <w:t>（由主辦單位填寫）</w:t>
            </w: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6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/>
                <w:szCs w:val="24"/>
              </w:rPr>
            </w:pPr>
            <w:r>
              <w:rPr>
                <w:rFonts w:ascii="微軟正黑體" w:eastAsia="微軟正黑體" w:hAnsi="微軟正黑體"/>
                <w:color w:val="0D0D0D"/>
                <w:szCs w:val="24"/>
              </w:rPr>
              <w:t>企業名稱</w:t>
            </w:r>
          </w:p>
        </w:tc>
        <w:tc>
          <w:tcPr>
            <w:tcW w:w="8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widowControl/>
              <w:spacing w:line="0" w:lineRule="atLeast"/>
              <w:rPr>
                <w:rFonts w:ascii="微軟正黑體" w:eastAsia="微軟正黑體" w:hAnsi="微軟正黑體" w:cs="Calibri"/>
                <w:color w:val="808080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808080"/>
                <w:szCs w:val="24"/>
              </w:rPr>
              <w:t>（請詳填企業全稱）</w:t>
            </w: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6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攤位名稱</w:t>
            </w:r>
          </w:p>
        </w:tc>
        <w:tc>
          <w:tcPr>
            <w:tcW w:w="8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widowControl/>
              <w:spacing w:line="0" w:lineRule="atLeast"/>
              <w:rPr>
                <w:rFonts w:ascii="微軟正黑體" w:eastAsia="微軟正黑體" w:hAnsi="微軟正黑體"/>
                <w:color w:val="808080"/>
                <w:szCs w:val="24"/>
              </w:rPr>
            </w:pPr>
            <w:r>
              <w:rPr>
                <w:rFonts w:ascii="微軟正黑體" w:eastAsia="微軟正黑體" w:hAnsi="微軟正黑體"/>
                <w:color w:val="808080"/>
                <w:szCs w:val="24"/>
              </w:rPr>
              <w:t>（攤位吊牌尺寸</w:t>
            </w:r>
            <w:r>
              <w:rPr>
                <w:rFonts w:ascii="微軟正黑體" w:eastAsia="微軟正黑體" w:hAnsi="微軟正黑體"/>
                <w:color w:val="808080"/>
                <w:szCs w:val="24"/>
              </w:rPr>
              <w:t>90CM*30CM</w:t>
            </w:r>
            <w:r>
              <w:rPr>
                <w:rFonts w:ascii="微軟正黑體" w:eastAsia="微軟正黑體" w:hAnsi="微軟正黑體"/>
                <w:color w:val="808080"/>
                <w:szCs w:val="24"/>
              </w:rPr>
              <w:t>，如未填寫則視同以企業名稱為攤位名稱）</w:t>
            </w: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6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企業網址</w:t>
            </w:r>
          </w:p>
        </w:tc>
        <w:tc>
          <w:tcPr>
            <w:tcW w:w="8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844DB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66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公司簡介</w:t>
            </w:r>
          </w:p>
        </w:tc>
        <w:tc>
          <w:tcPr>
            <w:tcW w:w="8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DB6" w:rsidRDefault="00844DB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11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徵</w:t>
            </w:r>
          </w:p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才</w:t>
            </w:r>
          </w:p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</w:t>
            </w:r>
          </w:p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稱</w:t>
            </w:r>
          </w:p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及</w:t>
            </w:r>
          </w:p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條</w:t>
            </w:r>
          </w:p>
          <w:p w:rsidR="00844DB6" w:rsidRDefault="004F340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件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 w:rsidP="00A60AD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職缺類別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 w:rsidP="00A60AD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職缺名稱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 w:rsidP="00A60AD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工作內容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 w:rsidP="00A60AD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具備條件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 w:rsidP="00A60AD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需求人數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4F3401" w:rsidP="00A60AD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薪資待遇</w:t>
            </w:r>
          </w:p>
          <w:p w:rsidR="00844DB6" w:rsidRDefault="004F3401" w:rsidP="00A60AD6">
            <w:pPr>
              <w:widowControl/>
              <w:spacing w:line="0" w:lineRule="atLeast"/>
              <w:jc w:val="center"/>
            </w:pPr>
            <w:r w:rsidRPr="00A60AD6">
              <w:rPr>
                <w:rFonts w:ascii="微軟正黑體" w:eastAsia="微軟正黑體" w:hAnsi="微軟正黑體"/>
                <w:color w:val="808080"/>
                <w:sz w:val="20"/>
                <w:szCs w:val="24"/>
              </w:rPr>
              <w:t>（請填寫實際金額或薪資級距）</w:t>
            </w: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11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11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11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11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4D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11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DB6" w:rsidRDefault="00844DB6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44DB6" w:rsidRDefault="004F3401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※</w:t>
      </w:r>
      <w:r>
        <w:rPr>
          <w:rFonts w:ascii="微軟正黑體" w:eastAsia="微軟正黑體" w:hAnsi="微軟正黑體"/>
          <w:szCs w:val="24"/>
        </w:rPr>
        <w:t>職缺類別參考：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經營／行政／總務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業務／貿易／銷售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人資／法務／財務／金融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廣告／設計／公關／行銷／新聞／傳播／娛樂／印刷／出版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/>
          <w:sz w:val="20"/>
          <w:szCs w:val="20"/>
        </w:rPr>
        <w:t>專案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教育／研究／軍警消／保全／公務員</w:t>
      </w:r>
      <w:bookmarkStart w:id="0" w:name="_GoBack"/>
      <w:bookmarkEnd w:id="0"/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客服／門市／旅遊／餐飲／休閒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技術／維修／操作／品管／製造／工程／研發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營建／製圖／施作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資訊／軟體／系統</w:t>
      </w:r>
    </w:p>
    <w:p w:rsidR="00844DB6" w:rsidRDefault="004F3401">
      <w:pPr>
        <w:pStyle w:val="aa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其他（如：藝文、保健、醫療、美容、生技、環衛、物流、運輸、清潔、家事、保姆等）</w:t>
      </w:r>
    </w:p>
    <w:p w:rsidR="00844DB6" w:rsidRDefault="004F3401">
      <w:pPr>
        <w:spacing w:before="240" w:line="0" w:lineRule="atLeast"/>
        <w:jc w:val="center"/>
      </w:pPr>
      <w:r>
        <w:rPr>
          <w:rFonts w:ascii="微軟正黑體" w:eastAsia="微軟正黑體" w:hAnsi="微軟正黑體"/>
          <w:szCs w:val="24"/>
          <w:shd w:val="clear" w:color="auto" w:fill="FFFFFF"/>
        </w:rPr>
        <w:t>(</w:t>
      </w:r>
      <w:r>
        <w:rPr>
          <w:rFonts w:ascii="微軟正黑體" w:eastAsia="微軟正黑體" w:hAnsi="微軟正黑體"/>
          <w:szCs w:val="24"/>
          <w:shd w:val="clear" w:color="auto" w:fill="FFFFFF"/>
        </w:rPr>
        <w:t>表格不足請自行增加</w:t>
      </w:r>
      <w:r>
        <w:rPr>
          <w:rFonts w:ascii="微軟正黑體" w:eastAsia="微軟正黑體" w:hAnsi="微軟正黑體"/>
          <w:szCs w:val="24"/>
          <w:shd w:val="clear" w:color="auto" w:fill="FFFFFF"/>
        </w:rPr>
        <w:t>)</w:t>
      </w:r>
    </w:p>
    <w:sectPr w:rsidR="00844DB6">
      <w:pgSz w:w="11906" w:h="16838"/>
      <w:pgMar w:top="426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01" w:rsidRDefault="004F3401">
      <w:r>
        <w:separator/>
      </w:r>
    </w:p>
  </w:endnote>
  <w:endnote w:type="continuationSeparator" w:id="0">
    <w:p w:rsidR="004F3401" w:rsidRDefault="004F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01" w:rsidRDefault="004F3401">
      <w:r>
        <w:rPr>
          <w:color w:val="000000"/>
        </w:rPr>
        <w:separator/>
      </w:r>
    </w:p>
  </w:footnote>
  <w:footnote w:type="continuationSeparator" w:id="0">
    <w:p w:rsidR="004F3401" w:rsidRDefault="004F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3F7"/>
    <w:multiLevelType w:val="multilevel"/>
    <w:tmpl w:val="95D813A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4DB6"/>
    <w:rsid w:val="00251FA6"/>
    <w:rsid w:val="004F3401"/>
    <w:rsid w:val="006F73F3"/>
    <w:rsid w:val="00844DB6"/>
    <w:rsid w:val="00A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10B56-39F3-4A62-9A00-15B8917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dc:description/>
  <cp:lastModifiedBy>何丞閔</cp:lastModifiedBy>
  <cp:revision>2</cp:revision>
  <cp:lastPrinted>2021-03-05T01:21:00Z</cp:lastPrinted>
  <dcterms:created xsi:type="dcterms:W3CDTF">2022-11-29T03:44:00Z</dcterms:created>
  <dcterms:modified xsi:type="dcterms:W3CDTF">2022-11-29T03:44:00Z</dcterms:modified>
</cp:coreProperties>
</file>